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D" w:rsidRPr="006A6AF6" w:rsidRDefault="009E6959">
      <w:pPr>
        <w:rPr>
          <w:rFonts w:ascii="Arial" w:hAnsi="Arial" w:cs="Arial"/>
          <w:sz w:val="24"/>
          <w:szCs w:val="24"/>
        </w:rPr>
      </w:pP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5DE7B" wp14:editId="17F50168">
                <wp:simplePos x="0" y="0"/>
                <wp:positionH relativeFrom="column">
                  <wp:posOffset>1266826</wp:posOffset>
                </wp:positionH>
                <wp:positionV relativeFrom="paragraph">
                  <wp:posOffset>5362575</wp:posOffset>
                </wp:positionV>
                <wp:extent cx="1085850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422.25pt;width:85.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3E6F2" wp14:editId="55FFB63E">
                <wp:simplePos x="0" y="0"/>
                <wp:positionH relativeFrom="column">
                  <wp:posOffset>-247650</wp:posOffset>
                </wp:positionH>
                <wp:positionV relativeFrom="paragraph">
                  <wp:posOffset>5362575</wp:posOffset>
                </wp:positionV>
                <wp:extent cx="1323975" cy="971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422.25pt;width:104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53A9D" wp14:editId="58D666A9">
                <wp:simplePos x="0" y="0"/>
                <wp:positionH relativeFrom="column">
                  <wp:posOffset>1266825</wp:posOffset>
                </wp:positionH>
                <wp:positionV relativeFrom="paragraph">
                  <wp:posOffset>4305300</wp:posOffset>
                </wp:positionV>
                <wp:extent cx="1323975" cy="9715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99.75pt;margin-top:339pt;width:104.2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D439E" wp14:editId="6247B985">
                <wp:simplePos x="0" y="0"/>
                <wp:positionH relativeFrom="column">
                  <wp:posOffset>-247650</wp:posOffset>
                </wp:positionH>
                <wp:positionV relativeFrom="paragraph">
                  <wp:posOffset>4305300</wp:posOffset>
                </wp:positionV>
                <wp:extent cx="1323975" cy="9715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5pt;margin-top:339pt;width:104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9A472" wp14:editId="2576AD84">
                <wp:simplePos x="0" y="0"/>
                <wp:positionH relativeFrom="column">
                  <wp:posOffset>1266825</wp:posOffset>
                </wp:positionH>
                <wp:positionV relativeFrom="paragraph">
                  <wp:posOffset>2105025</wp:posOffset>
                </wp:positionV>
                <wp:extent cx="1323975" cy="9715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9.75pt;margin-top:165.75pt;width:104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7C099" wp14:editId="5BD474B0">
                <wp:simplePos x="0" y="0"/>
                <wp:positionH relativeFrom="column">
                  <wp:posOffset>-247650</wp:posOffset>
                </wp:positionH>
                <wp:positionV relativeFrom="paragraph">
                  <wp:posOffset>2105025</wp:posOffset>
                </wp:positionV>
                <wp:extent cx="1323975" cy="9715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.5pt;margin-top:165.75pt;width:104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4758E" wp14:editId="024E72A0">
                <wp:simplePos x="0" y="0"/>
                <wp:positionH relativeFrom="column">
                  <wp:posOffset>1266825</wp:posOffset>
                </wp:positionH>
                <wp:positionV relativeFrom="paragraph">
                  <wp:posOffset>3228975</wp:posOffset>
                </wp:positionV>
                <wp:extent cx="1323975" cy="9715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99.75pt;margin-top:254.25pt;width:104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DF0AE" wp14:editId="33B71EED">
                <wp:simplePos x="0" y="0"/>
                <wp:positionH relativeFrom="column">
                  <wp:posOffset>-247650</wp:posOffset>
                </wp:positionH>
                <wp:positionV relativeFrom="paragraph">
                  <wp:posOffset>3228975</wp:posOffset>
                </wp:positionV>
                <wp:extent cx="1323975" cy="971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.5pt;margin-top:254.25pt;width:104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82410" wp14:editId="3DCC3C93">
                <wp:simplePos x="0" y="0"/>
                <wp:positionH relativeFrom="column">
                  <wp:posOffset>990600</wp:posOffset>
                </wp:positionH>
                <wp:positionV relativeFrom="paragraph">
                  <wp:posOffset>-390525</wp:posOffset>
                </wp:positionV>
                <wp:extent cx="4552950" cy="942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9E6959" w:rsidRDefault="009E6959" w:rsidP="009E69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8pt;margin-top:-30.75pt;width:35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" filled="f" stroked="f">
                <v:textbox>
                  <w:txbxContent>
                    <w:p w:rsidR="009E6959" w:rsidRPr="009E6959" w:rsidRDefault="009E6959" w:rsidP="009E6959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08"/>
                          <w:szCs w:val="10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CA72C" wp14:editId="34E61FAC">
                <wp:simplePos x="0" y="0"/>
                <wp:positionH relativeFrom="column">
                  <wp:posOffset>3324225</wp:posOffset>
                </wp:positionH>
                <wp:positionV relativeFrom="paragraph">
                  <wp:posOffset>771525</wp:posOffset>
                </wp:positionV>
                <wp:extent cx="2552700" cy="2286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75pt;margin-top:60.75pt;width:201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9D768" wp14:editId="40A9AD63">
                <wp:simplePos x="0" y="0"/>
                <wp:positionH relativeFrom="column">
                  <wp:posOffset>3114040</wp:posOffset>
                </wp:positionH>
                <wp:positionV relativeFrom="paragraph">
                  <wp:posOffset>3733800</wp:posOffset>
                </wp:positionV>
                <wp:extent cx="2981325" cy="3324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32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5.2pt;margin-top:294pt;width:234.75pt;height:2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959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D8B80" wp14:editId="2D8D93DA">
                <wp:simplePos x="0" y="0"/>
                <wp:positionH relativeFrom="column">
                  <wp:posOffset>-390525</wp:posOffset>
                </wp:positionH>
                <wp:positionV relativeFrom="paragraph">
                  <wp:posOffset>7810500</wp:posOffset>
                </wp:positionV>
                <wp:extent cx="6457950" cy="1447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9" w:rsidRPr="00884B40" w:rsidRDefault="009E6959" w:rsidP="009E69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0.75pt;margin-top:615pt;width:508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" filled="f" stroked="f">
                <v:textbox>
                  <w:txbxContent>
                    <w:p w:rsidR="009E6959" w:rsidRPr="00884B40" w:rsidRDefault="009E6959" w:rsidP="009E69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165AD" w:rsidRPr="006A6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59" w:rsidRDefault="009E6959" w:rsidP="009E6959">
      <w:pPr>
        <w:spacing w:after="0" w:line="240" w:lineRule="auto"/>
      </w:pPr>
      <w:r>
        <w:separator/>
      </w:r>
    </w:p>
  </w:endnote>
  <w:endnote w:type="continuationSeparator" w:id="0">
    <w:p w:rsidR="009E6959" w:rsidRDefault="009E6959" w:rsidP="009E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9" w:rsidRDefault="009E6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9" w:rsidRDefault="009E6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9" w:rsidRDefault="009E6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59" w:rsidRDefault="009E6959" w:rsidP="009E6959">
      <w:pPr>
        <w:spacing w:after="0" w:line="240" w:lineRule="auto"/>
      </w:pPr>
      <w:r>
        <w:separator/>
      </w:r>
    </w:p>
  </w:footnote>
  <w:footnote w:type="continuationSeparator" w:id="0">
    <w:p w:rsidR="009E6959" w:rsidRDefault="009E6959" w:rsidP="009E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9" w:rsidRDefault="009E69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0313" o:spid="_x0000_s2050" type="#_x0000_t75" style="position:absolute;margin-left:0;margin-top:0;width:566.25pt;height:816.85pt;z-index:-251657216;mso-position-horizontal:center;mso-position-horizontal-relative:margin;mso-position-vertical:center;mso-position-vertical-relative:margin" o:allowincell="f">
          <v:imagedata r:id="rId1" o:title="Ice 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9" w:rsidRDefault="009E69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0314" o:spid="_x0000_s2051" type="#_x0000_t75" style="position:absolute;margin-left:0;margin-top:0;width:566.25pt;height:816.85pt;z-index:-251656192;mso-position-horizontal:center;mso-position-horizontal-relative:margin;mso-position-vertical:center;mso-position-vertical-relative:margin" o:allowincell="f">
          <v:imagedata r:id="rId1" o:title="Ice 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59" w:rsidRDefault="009E69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0312" o:spid="_x0000_s2049" type="#_x0000_t75" style="position:absolute;margin-left:0;margin-top:0;width:566.25pt;height:816.85pt;z-index:-251658240;mso-position-horizontal:center;mso-position-horizontal-relative:margin;mso-position-vertical:center;mso-position-vertical-relative:margin" o:allowincell="f">
          <v:imagedata r:id="rId1" o:title="Ice 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59"/>
    <w:rsid w:val="003165AD"/>
    <w:rsid w:val="006A6AF6"/>
    <w:rsid w:val="009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59"/>
  </w:style>
  <w:style w:type="paragraph" w:styleId="Footer">
    <w:name w:val="footer"/>
    <w:basedOn w:val="Normal"/>
    <w:link w:val="FooterChar"/>
    <w:uiPriority w:val="99"/>
    <w:unhideWhenUsed/>
    <w:rsid w:val="009E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59"/>
  </w:style>
  <w:style w:type="paragraph" w:styleId="BalloonText">
    <w:name w:val="Balloon Text"/>
    <w:basedOn w:val="Normal"/>
    <w:link w:val="BalloonTextChar"/>
    <w:uiPriority w:val="99"/>
    <w:semiHidden/>
    <w:unhideWhenUsed/>
    <w:rsid w:val="009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59"/>
  </w:style>
  <w:style w:type="paragraph" w:styleId="Footer">
    <w:name w:val="footer"/>
    <w:basedOn w:val="Normal"/>
    <w:link w:val="FooterChar"/>
    <w:uiPriority w:val="99"/>
    <w:unhideWhenUsed/>
    <w:rsid w:val="009E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59"/>
  </w:style>
  <w:style w:type="paragraph" w:styleId="BalloonText">
    <w:name w:val="Balloon Text"/>
    <w:basedOn w:val="Normal"/>
    <w:link w:val="BalloonTextChar"/>
    <w:uiPriority w:val="99"/>
    <w:semiHidden/>
    <w:unhideWhenUsed/>
    <w:rsid w:val="009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990D2F8B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Bellwood Max</dc:creator>
  <cp:lastModifiedBy>Bellwood Max</cp:lastModifiedBy>
  <cp:revision>1</cp:revision>
  <dcterms:created xsi:type="dcterms:W3CDTF">2014-12-19T17:32:00Z</dcterms:created>
  <dcterms:modified xsi:type="dcterms:W3CDTF">2014-12-19T17:34:00Z</dcterms:modified>
</cp:coreProperties>
</file>