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Pr="006A6AF6" w:rsidRDefault="00C511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503D8" wp14:editId="63012E1D">
                <wp:simplePos x="0" y="0"/>
                <wp:positionH relativeFrom="column">
                  <wp:posOffset>-409575</wp:posOffset>
                </wp:positionH>
                <wp:positionV relativeFrom="paragraph">
                  <wp:posOffset>7829550</wp:posOffset>
                </wp:positionV>
                <wp:extent cx="6457950" cy="1438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616.5pt;width:508.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98BA1" wp14:editId="7F2E6086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3810000</wp:posOffset>
                </wp:positionV>
                <wp:extent cx="3028950" cy="3324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pt;margin-top:300pt;width:238.5pt;height:26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9E7FF" wp14:editId="1585EA18">
                <wp:simplePos x="0" y="0"/>
                <wp:positionH relativeFrom="column">
                  <wp:posOffset>1228725</wp:posOffset>
                </wp:positionH>
                <wp:positionV relativeFrom="paragraph">
                  <wp:posOffset>5905500</wp:posOffset>
                </wp:positionV>
                <wp:extent cx="1323975" cy="971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6.75pt;margin-top:465pt;width:104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266FF" wp14:editId="38E61B08">
                <wp:simplePos x="0" y="0"/>
                <wp:positionH relativeFrom="column">
                  <wp:posOffset>-285750</wp:posOffset>
                </wp:positionH>
                <wp:positionV relativeFrom="paragraph">
                  <wp:posOffset>4705350</wp:posOffset>
                </wp:positionV>
                <wp:extent cx="1323975" cy="971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5pt;margin-top:370.5pt;width:104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7C5F0" wp14:editId="356185B2">
                <wp:simplePos x="0" y="0"/>
                <wp:positionH relativeFrom="column">
                  <wp:posOffset>1228725</wp:posOffset>
                </wp:positionH>
                <wp:positionV relativeFrom="paragraph">
                  <wp:posOffset>4705350</wp:posOffset>
                </wp:positionV>
                <wp:extent cx="1323975" cy="971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6.75pt;margin-top:370.5pt;width:104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2BABA" wp14:editId="75D27331">
                <wp:simplePos x="0" y="0"/>
                <wp:positionH relativeFrom="column">
                  <wp:posOffset>-285750</wp:posOffset>
                </wp:positionH>
                <wp:positionV relativeFrom="paragraph">
                  <wp:posOffset>3457575</wp:posOffset>
                </wp:positionV>
                <wp:extent cx="1323975" cy="971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5pt;margin-top:272.25pt;width:104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A2825" wp14:editId="2602EB56">
                <wp:simplePos x="0" y="0"/>
                <wp:positionH relativeFrom="column">
                  <wp:posOffset>1228725</wp:posOffset>
                </wp:positionH>
                <wp:positionV relativeFrom="paragraph">
                  <wp:posOffset>3457575</wp:posOffset>
                </wp:positionV>
                <wp:extent cx="1323975" cy="971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96.75pt;margin-top:272.25pt;width:104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AF830" wp14:editId="14E04140">
                <wp:simplePos x="0" y="0"/>
                <wp:positionH relativeFrom="column">
                  <wp:posOffset>1228725</wp:posOffset>
                </wp:positionH>
                <wp:positionV relativeFrom="paragraph">
                  <wp:posOffset>2209800</wp:posOffset>
                </wp:positionV>
                <wp:extent cx="1323975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6.75pt;margin-top:174pt;width:104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3F8BB" wp14:editId="36DA1EE3">
                <wp:simplePos x="0" y="0"/>
                <wp:positionH relativeFrom="column">
                  <wp:posOffset>-285750</wp:posOffset>
                </wp:positionH>
                <wp:positionV relativeFrom="paragraph">
                  <wp:posOffset>2209800</wp:posOffset>
                </wp:positionV>
                <wp:extent cx="1323975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.5pt;margin-top:174pt;width:104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FB52B" wp14:editId="69361021">
                <wp:simplePos x="0" y="0"/>
                <wp:positionH relativeFrom="column">
                  <wp:posOffset>1647825</wp:posOffset>
                </wp:positionH>
                <wp:positionV relativeFrom="paragraph">
                  <wp:posOffset>-352425</wp:posOffset>
                </wp:positionV>
                <wp:extent cx="4295775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 w:rsidP="00884B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9.75pt;margin-top:-27.75pt;width:33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" filled="f" stroked="f">
                <v:textbox>
                  <w:txbxContent>
                    <w:p w:rsidR="00884B40" w:rsidRPr="00884B40" w:rsidRDefault="00884B40" w:rsidP="00884B40">
                      <w:pPr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108"/>
                          <w:szCs w:val="10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B40" w:rsidRPr="00884B4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5B633" wp14:editId="0DFBB82B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762000</wp:posOffset>
                </wp:positionV>
                <wp:extent cx="2552700" cy="23336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0" w:rsidRPr="00884B40" w:rsidRDefault="00884B4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1pt;margin-top:60pt;width:201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" filled="f" stroked="f">
                <v:textbox>
                  <w:txbxContent>
                    <w:p w:rsidR="00884B40" w:rsidRPr="00884B40" w:rsidRDefault="00884B4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5AD" w:rsidRPr="006A6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40" w:rsidRDefault="00884B40" w:rsidP="00884B40">
      <w:pPr>
        <w:spacing w:after="0" w:line="240" w:lineRule="auto"/>
      </w:pPr>
      <w:r>
        <w:separator/>
      </w:r>
    </w:p>
  </w:endnote>
  <w:endnote w:type="continuationSeparator" w:id="0">
    <w:p w:rsidR="00884B40" w:rsidRDefault="00884B40" w:rsidP="0088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40" w:rsidRDefault="00884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40" w:rsidRDefault="00884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40" w:rsidRDefault="00884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40" w:rsidRDefault="00884B40" w:rsidP="00884B40">
      <w:pPr>
        <w:spacing w:after="0" w:line="240" w:lineRule="auto"/>
      </w:pPr>
      <w:r>
        <w:separator/>
      </w:r>
    </w:p>
  </w:footnote>
  <w:footnote w:type="continuationSeparator" w:id="0">
    <w:p w:rsidR="00884B40" w:rsidRDefault="00884B40" w:rsidP="0088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40" w:rsidRDefault="00C511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5932" o:spid="_x0000_s2050" type="#_x0000_t75" style="position:absolute;margin-left:0;margin-top:0;width:566.25pt;height:817.55pt;z-index:-251657216;mso-position-horizontal:center;mso-position-horizontal-relative:margin;mso-position-vertical:center;mso-position-vertical-relative:margin" o:allowincell="f">
          <v:imagedata r:id="rId1" o:title="Doc McStuff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40" w:rsidRDefault="00C511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5933" o:spid="_x0000_s2051" type="#_x0000_t75" style="position:absolute;margin-left:0;margin-top:0;width:566.25pt;height:817.55pt;z-index:-251656192;mso-position-horizontal:center;mso-position-horizontal-relative:margin;mso-position-vertical:center;mso-position-vertical-relative:margin" o:allowincell="f">
          <v:imagedata r:id="rId1" o:title="Doc McStuff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40" w:rsidRDefault="00C511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5931" o:spid="_x0000_s2049" type="#_x0000_t75" style="position:absolute;margin-left:0;margin-top:0;width:566.25pt;height:817.55pt;z-index:-251658240;mso-position-horizontal:center;mso-position-horizontal-relative:margin;mso-position-vertical:center;mso-position-vertical-relative:margin" o:allowincell="f">
          <v:imagedata r:id="rId1" o:title="Doc McStuff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40"/>
    <w:rsid w:val="003165AD"/>
    <w:rsid w:val="006A6AF6"/>
    <w:rsid w:val="00884B40"/>
    <w:rsid w:val="00C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40"/>
  </w:style>
  <w:style w:type="paragraph" w:styleId="Footer">
    <w:name w:val="footer"/>
    <w:basedOn w:val="Normal"/>
    <w:link w:val="FooterChar"/>
    <w:uiPriority w:val="99"/>
    <w:unhideWhenUsed/>
    <w:rsid w:val="0088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40"/>
  </w:style>
  <w:style w:type="paragraph" w:styleId="BalloonText">
    <w:name w:val="Balloon Text"/>
    <w:basedOn w:val="Normal"/>
    <w:link w:val="BalloonTextChar"/>
    <w:uiPriority w:val="99"/>
    <w:semiHidden/>
    <w:unhideWhenUsed/>
    <w:rsid w:val="0088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40"/>
  </w:style>
  <w:style w:type="paragraph" w:styleId="Footer">
    <w:name w:val="footer"/>
    <w:basedOn w:val="Normal"/>
    <w:link w:val="FooterChar"/>
    <w:uiPriority w:val="99"/>
    <w:unhideWhenUsed/>
    <w:rsid w:val="0088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40"/>
  </w:style>
  <w:style w:type="paragraph" w:styleId="BalloonText">
    <w:name w:val="Balloon Text"/>
    <w:basedOn w:val="Normal"/>
    <w:link w:val="BalloonTextChar"/>
    <w:uiPriority w:val="99"/>
    <w:semiHidden/>
    <w:unhideWhenUsed/>
    <w:rsid w:val="0088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92794F5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 Max</dc:creator>
  <cp:lastModifiedBy>Bellwood Max</cp:lastModifiedBy>
  <cp:revision>2</cp:revision>
  <dcterms:created xsi:type="dcterms:W3CDTF">2014-12-11T13:54:00Z</dcterms:created>
  <dcterms:modified xsi:type="dcterms:W3CDTF">2014-12-11T14:14:00Z</dcterms:modified>
</cp:coreProperties>
</file>